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sz w:val="30"/>
          <w:szCs w:val="30"/>
          <w:u w:val="single"/>
          <w:lang w:eastAsia="zh-CN"/>
        </w:rPr>
        <w:t>妇产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</w:rPr>
        <w:t>分会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4"/>
        <w:tblpPr w:leftFromText="180" w:rightFromText="180" w:vertAnchor="page" w:horzAnchor="margin" w:tblpX="-743" w:tblpY="259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567"/>
        <w:gridCol w:w="850"/>
        <w:gridCol w:w="1418"/>
        <w:gridCol w:w="1101"/>
        <w:gridCol w:w="243"/>
        <w:gridCol w:w="709"/>
        <w:gridCol w:w="992"/>
        <w:gridCol w:w="93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3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88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3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822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4253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285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4253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285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639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639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学会通讯地址：成都市锦江区滨江西路8号世代锦江凯旋门1栋2单元2102室     邮编：610020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联系电话：028-87013451    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 xml:space="preserve">sckf1987@163.com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3"/>
          <w:rFonts w:hint="eastAsia"/>
          <w:color w:val="auto"/>
          <w:sz w:val="18"/>
          <w:szCs w:val="18"/>
          <w:u w:val="none"/>
        </w:rPr>
        <w:t>sckf1987@163.com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学会网站：www.scarm.org.cn</w:t>
      </w:r>
      <w:bookmarkStart w:id="0" w:name="_GoBack"/>
      <w:bookmarkEnd w:id="0"/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71FD8"/>
    <w:rsid w:val="19E71F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2018-09-30T05:03:00Z</dcterms:created>
  <dc:creator>范庆</dc:creator>
  <cp:lastModifiedBy>范庆</cp:lastModifiedBy>
  <dcterms:modified xsi:type="dcterms:W3CDTF">2018-09-30T05:04:24Z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