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妇产分会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护理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5BE3"/>
    <w:rsid w:val="09C15BE3"/>
    <w:rsid w:val="5AC93C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2018-09-30T04:53:00Z</dcterms:created>
  <dc:creator>范庆</dc:creator>
  <cp:lastModifiedBy>范庆</cp:lastModifiedBy>
  <dcterms:modified xsi:type="dcterms:W3CDTF">2018-09-30T04:55:41Z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