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儿科分会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罕见病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4718"/>
    <w:rsid w:val="1FC347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2018-09-30T05:08:00Z</dcterms:created>
  <dc:creator>范庆</dc:creator>
  <cp:lastModifiedBy>范庆</cp:lastModifiedBy>
  <dcterms:modified xsi:type="dcterms:W3CDTF">2018-09-30T05:09:53Z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