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bookmarkStart w:id="0" w:name="_GoBack"/>
      <w:r>
        <w:rPr>
          <w:rFonts w:hint="eastAsia"/>
          <w:b/>
          <w:sz w:val="30"/>
          <w:szCs w:val="30"/>
          <w:lang w:eastAsia="zh-CN"/>
        </w:rPr>
        <w:t>儿科分会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儿童重症康复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</w:p>
    <w:bookmarkEnd w:id="0"/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rFonts w:hint="eastAsia"/>
          <w:sz w:val="18"/>
          <w:szCs w:val="18"/>
          <w:lang w:val="en-US" w:eastAsia="zh-CN"/>
        </w:rPr>
        <w:t>368127762@qq.com</w:t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94711"/>
    <w:rsid w:val="3144660C"/>
    <w:rsid w:val="646947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2018-09-30T04:56:00Z</dcterms:created>
  <dc:creator>范庆</dc:creator>
  <cp:lastModifiedBy>曾伟</cp:lastModifiedBy>
  <dcterms:modified xsi:type="dcterms:W3CDTF">2019-01-24T02:08:49Z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